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79" w:rsidRPr="00C11301" w:rsidRDefault="00EB3079" w:rsidP="00D52E37">
      <w:pPr>
        <w:spacing w:line="276" w:lineRule="auto"/>
        <w:ind w:right="-82"/>
        <w:jc w:val="center"/>
        <w:rPr>
          <w:rFonts w:ascii="Arial Narrow" w:hAnsi="Arial Narrow" w:cs="Arial"/>
          <w:b/>
          <w:bCs/>
        </w:rPr>
      </w:pPr>
      <w:bookmarkStart w:id="0" w:name="_GoBack"/>
      <w:r w:rsidRPr="00C11301">
        <w:rPr>
          <w:rFonts w:ascii="Arial Narrow" w:hAnsi="Arial Narrow" w:cs="Arial"/>
          <w:b/>
          <w:sz w:val="20"/>
          <w:szCs w:val="20"/>
        </w:rPr>
        <w:t>Nr sprawy: GK.271.0</w:t>
      </w:r>
      <w:r>
        <w:rPr>
          <w:rFonts w:ascii="Arial Narrow" w:hAnsi="Arial Narrow" w:cs="Arial"/>
          <w:b/>
          <w:sz w:val="20"/>
          <w:szCs w:val="20"/>
        </w:rPr>
        <w:t>1</w:t>
      </w:r>
      <w:r w:rsidRPr="00C11301">
        <w:rPr>
          <w:rFonts w:ascii="Arial Narrow" w:hAnsi="Arial Narrow" w:cs="Arial"/>
          <w:b/>
          <w:sz w:val="20"/>
          <w:szCs w:val="20"/>
        </w:rPr>
        <w:t>.201</w:t>
      </w:r>
      <w:r>
        <w:rPr>
          <w:rFonts w:ascii="Arial Narrow" w:hAnsi="Arial Narrow" w:cs="Arial"/>
          <w:b/>
          <w:sz w:val="20"/>
          <w:szCs w:val="20"/>
        </w:rPr>
        <w:t>9</w:t>
      </w:r>
      <w:r w:rsidRP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  <w:sz w:val="20"/>
          <w:szCs w:val="20"/>
        </w:rPr>
        <w:t xml:space="preserve">Załącznik nr 2 </w:t>
      </w:r>
      <w:r>
        <w:rPr>
          <w:rFonts w:ascii="Arial Narrow" w:hAnsi="Arial Narrow" w:cs="Arial"/>
          <w:b/>
          <w:sz w:val="20"/>
          <w:szCs w:val="20"/>
        </w:rPr>
        <w:t>do siwz</w:t>
      </w:r>
    </w:p>
    <w:bookmarkEnd w:id="0"/>
    <w:p w:rsidR="00EB3079" w:rsidRPr="00C11301" w:rsidRDefault="00EB3079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EB3079" w:rsidRDefault="00EB3079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EB3079" w:rsidRDefault="00EB3079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EB3079" w:rsidRDefault="00EB3079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EB3079" w:rsidRPr="00C11301" w:rsidRDefault="00EB3079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  <w:r w:rsidRPr="00C11301">
        <w:rPr>
          <w:rFonts w:ascii="Arial Narrow" w:hAnsi="Arial Narrow" w:cs="Arial"/>
          <w:b/>
          <w:szCs w:val="20"/>
          <w:u w:val="single"/>
        </w:rPr>
        <w:t xml:space="preserve">Oświadczenie Wykonawcy </w:t>
      </w:r>
    </w:p>
    <w:p w:rsidR="00EB3079" w:rsidRPr="00C11301" w:rsidRDefault="00EB3079" w:rsidP="0071274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C11301">
        <w:rPr>
          <w:rFonts w:ascii="Arial Narrow" w:hAnsi="Arial Narrow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EB3079" w:rsidRPr="00C11301" w:rsidRDefault="00EB3079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EB3079" w:rsidRPr="00C11301" w:rsidRDefault="00EB3079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EB3079" w:rsidRPr="00C11301" w:rsidRDefault="00EB3079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EB3079" w:rsidRPr="00C11301" w:rsidRDefault="00EB3079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Uwaga!</w:t>
      </w:r>
    </w:p>
    <w:p w:rsidR="00EB3079" w:rsidRPr="00C11301" w:rsidRDefault="00EB3079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C11301">
        <w:rPr>
          <w:rFonts w:ascii="Arial Narrow" w:hAnsi="Arial Narrow" w:cs="Arial"/>
          <w:b/>
          <w:i/>
          <w:sz w:val="18"/>
          <w:szCs w:val="18"/>
        </w:rPr>
        <w:t>i</w:t>
      </w:r>
      <w:r w:rsidRPr="00C11301">
        <w:rPr>
          <w:rFonts w:ascii="Arial Narrow" w:hAnsi="Arial Narrow" w:cs="Arial"/>
          <w:i/>
          <w:sz w:val="18"/>
          <w:szCs w:val="18"/>
        </w:rPr>
        <w:t xml:space="preserve">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C11301">
        <w:rPr>
          <w:rFonts w:ascii="Arial Narrow" w:hAnsi="Arial Narrow" w:cs="Arial"/>
          <w:i/>
          <w:sz w:val="18"/>
          <w:szCs w:val="18"/>
        </w:rPr>
        <w:t xml:space="preserve">na zasoby innych podmiotów w celu potwierdzenia, że nie podlega wykluczeniu oraz spełnia warunki w postępowaniu, musi wypełnić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C11301">
        <w:rPr>
          <w:rFonts w:ascii="Arial Narrow" w:hAnsi="Arial Narrow" w:cs="Arial"/>
          <w:i/>
          <w:sz w:val="18"/>
          <w:szCs w:val="18"/>
        </w:rPr>
        <w:t>oświadczenie.</w:t>
      </w:r>
    </w:p>
    <w:p w:rsidR="00EB3079" w:rsidRPr="00C11301" w:rsidRDefault="00EB3079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C11301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C11301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C11301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C11301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C11301">
        <w:rPr>
          <w:rFonts w:ascii="Arial Narrow" w:hAnsi="Arial Narrow" w:cs="Arial"/>
          <w:i/>
          <w:sz w:val="18"/>
          <w:szCs w:val="18"/>
        </w:rPr>
        <w:t xml:space="preserve"> warunki udziału w postępowaniu</w:t>
      </w:r>
      <w:r w:rsidRPr="00C11301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EB3079" w:rsidRPr="00C11301" w:rsidRDefault="00EB3079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każdy z Wykonawców wspólnie ubiegających się o zamówienie. Oświadczenie to musi potwierdzać spełnianie warunków udziału w postępowaniu oraz brak podstaw wykluczenia w zakresie, w którym każdy z Wykonawców je wykazuje.</w:t>
      </w:r>
    </w:p>
    <w:p w:rsidR="00EB3079" w:rsidRPr="00C11301" w:rsidRDefault="00EB3079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EB3079" w:rsidRPr="00C11301" w:rsidRDefault="00EB3079" w:rsidP="002E7F05">
      <w:pPr>
        <w:pStyle w:val="ListParagraph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11301">
        <w:rPr>
          <w:rFonts w:ascii="Arial Narrow" w:hAnsi="Arial Narrow" w:cs="Arial"/>
          <w:b/>
          <w:u w:val="single"/>
        </w:rPr>
        <w:t xml:space="preserve">Oświadczenie Wykonawcy </w:t>
      </w:r>
    </w:p>
    <w:p w:rsidR="00EB3079" w:rsidRPr="00C11301" w:rsidRDefault="00EB3079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EB3079" w:rsidRPr="00C11301" w:rsidRDefault="00EB3079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EB3079" w:rsidRPr="00C11301" w:rsidRDefault="00EB3079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C11301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C11301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EB3079" w:rsidRPr="00C11301" w:rsidRDefault="00EB3079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EB3079" w:rsidRPr="00C11301" w:rsidRDefault="00EB3079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EB3079" w:rsidRPr="00C11301" w:rsidRDefault="00EB3079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B3079" w:rsidRPr="00C11301" w:rsidRDefault="00EB3079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EB3079" w:rsidRPr="00C11301" w:rsidRDefault="00EB3079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EB3079" w:rsidRPr="00C11301" w:rsidRDefault="00EB3079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EB3079" w:rsidRPr="00C11301" w:rsidRDefault="00EB3079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</w:t>
      </w:r>
      <w:r>
        <w:rPr>
          <w:rFonts w:ascii="Arial Narrow" w:hAnsi="Arial Narrow" w:cs="Arial"/>
          <w:sz w:val="19"/>
          <w:szCs w:val="19"/>
        </w:rPr>
        <w:t>………………….</w:t>
      </w:r>
      <w:r w:rsidRPr="00C11301">
        <w:rPr>
          <w:rFonts w:ascii="Arial Narrow" w:hAnsi="Arial Narrow" w:cs="Arial"/>
          <w:sz w:val="19"/>
          <w:szCs w:val="19"/>
        </w:rPr>
        <w:t>…………………..……………………………..……………</w:t>
      </w:r>
      <w:r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………………………………………………………………………….</w:t>
      </w:r>
      <w:r w:rsidRPr="00C11301">
        <w:rPr>
          <w:rFonts w:ascii="Arial Narrow" w:hAnsi="Arial Narrow" w:cs="Arial"/>
          <w:sz w:val="19"/>
          <w:szCs w:val="19"/>
        </w:rPr>
        <w:t>…………………………</w:t>
      </w:r>
      <w:r>
        <w:rPr>
          <w:rFonts w:ascii="Arial Narrow" w:hAnsi="Arial Narrow" w:cs="Arial"/>
          <w:sz w:val="19"/>
          <w:szCs w:val="19"/>
        </w:rPr>
        <w:t>………………….</w:t>
      </w:r>
      <w:r w:rsidRPr="00C11301">
        <w:rPr>
          <w:rFonts w:ascii="Arial Narrow" w:hAnsi="Arial Narrow" w:cs="Arial"/>
          <w:sz w:val="19"/>
          <w:szCs w:val="19"/>
        </w:rPr>
        <w:t>…, w następującym zakresie:</w:t>
      </w:r>
      <w:r w:rsidRPr="00C1130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C11301">
        <w:rPr>
          <w:rFonts w:ascii="Arial Narrow" w:hAnsi="Arial Narrow" w:cs="Arial"/>
          <w:sz w:val="20"/>
          <w:szCs w:val="20"/>
        </w:rPr>
        <w:t>……</w:t>
      </w:r>
    </w:p>
    <w:p w:rsidR="00EB3079" w:rsidRPr="00C11301" w:rsidRDefault="00EB3079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EB3079" w:rsidRPr="00C11301" w:rsidRDefault="00EB3079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EB3079" w:rsidRPr="00C11301" w:rsidRDefault="00EB3079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C11301">
        <w:rPr>
          <w:rFonts w:ascii="Arial Narrow" w:hAnsi="Arial Narrow"/>
          <w:i/>
          <w:color w:val="auto"/>
          <w:sz w:val="18"/>
          <w:szCs w:val="18"/>
        </w:rPr>
        <w:t>Uwaga: W odniesieniu do warunków dotyczących doświadczenia, Wykonawcy mogą polegać  na zdolnościach innych podmiotów, jeśli podmioty te zrealizują roboty budowlane, do realizacji których te zdolności są wymagane.</w:t>
      </w:r>
    </w:p>
    <w:p w:rsidR="00EB3079" w:rsidRPr="00C11301" w:rsidRDefault="00EB3079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EB3079" w:rsidRPr="00C11301" w:rsidRDefault="00EB3079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EB3079" w:rsidRPr="00C11301" w:rsidRDefault="00EB3079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B3079" w:rsidRPr="00C11301" w:rsidRDefault="00EB3079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3079" w:rsidRPr="00C11301" w:rsidRDefault="00EB3079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B3079" w:rsidRPr="00C11301" w:rsidRDefault="00EB3079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…………….……. </w:t>
      </w:r>
      <w:r w:rsidRPr="00C11301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C11301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EB3079" w:rsidRPr="00C11301" w:rsidRDefault="00EB3079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EB3079" w:rsidRPr="00C11301" w:rsidRDefault="00EB3079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C11301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EB3079" w:rsidRPr="00C11301" w:rsidRDefault="00EB3079" w:rsidP="007D32BB">
      <w:pPr>
        <w:pStyle w:val="ListParagraph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C11301">
        <w:rPr>
          <w:rFonts w:ascii="Arial Narrow" w:hAnsi="Arial Narrow" w:cs="Arial"/>
          <w:b/>
          <w:u w:val="single"/>
        </w:rPr>
        <w:br w:type="page"/>
        <w:t>Oświadczenie Wykonawcy</w:t>
      </w:r>
    </w:p>
    <w:p w:rsidR="00EB3079" w:rsidRPr="00C11301" w:rsidRDefault="00EB3079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EB3079" w:rsidRPr="00C11301" w:rsidRDefault="00EB3079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EB3079" w:rsidRPr="00C11301" w:rsidRDefault="00EB3079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11301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EB3079" w:rsidRPr="00C11301" w:rsidRDefault="00EB3079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B3079" w:rsidRPr="00C11301" w:rsidRDefault="00EB3079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EB3079" w:rsidRDefault="00EB3079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B3079" w:rsidRPr="00C11301" w:rsidRDefault="00EB3079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B3079" w:rsidRPr="00C11301" w:rsidRDefault="00EB3079" w:rsidP="00AC6B1C">
      <w:pPr>
        <w:pStyle w:val="Default"/>
        <w:spacing w:after="120"/>
        <w:jc w:val="both"/>
        <w:rPr>
          <w:rFonts w:ascii="Arial Narrow" w:hAnsi="Arial Narrow"/>
          <w:sz w:val="19"/>
          <w:szCs w:val="19"/>
        </w:rPr>
      </w:pPr>
      <w:r w:rsidRPr="00C11301">
        <w:rPr>
          <w:rFonts w:ascii="Arial Narrow" w:hAnsi="Arial Narrow"/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EB3079" w:rsidRPr="00C11301" w:rsidRDefault="00EB3079" w:rsidP="00787DB8">
      <w:pPr>
        <w:pStyle w:val="ListParagraph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Art. 24. 1.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EB3079" w:rsidRPr="00C11301" w:rsidRDefault="00EB3079" w:rsidP="00787DB8">
      <w:pPr>
        <w:pStyle w:val="ListParagraph"/>
        <w:spacing w:after="0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z 2016 poz. 1137, z późn. zm.) lub art. 46 lub art. 48 ustawy z dnia 25 czerwca 2010 r. o sporcie (Dz. U. z 2016 r. poz. 176, 1170 i 1171 oraz z 2017 r. poz 60 i 1051),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c) skarbowe,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w spółce jawnej lub partnerskiej albo komplementariusza w spółce komandytowej lub komandytowo-akcyjnej lub prokurenta prawomocnie skazano za przestępstwo, o którym mowa w pkt 13;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o zaleganiu z uiszczeniem podatków, opłat lub składek na ubezpieczenia społeczne lub zdrowotne, chyba że wykonawca dokonał płatności należnych podatków, opłat lub składek na ubezpieczenia społeczne lub zdrowotne wraz z odsetkami lub grzywnami lub zawarł wiążące porozumienie w sprawie spłaty tych należności;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16) wykonawcę, który w wyniku zamierzonego działania lub rażącego niedbalstwa wprowadził zamawiającego w 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 udzielenie zamówienia;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a także osoba wykonująca pracę na podstawie umowy zlecenia, o dzieło, agencyjnej lub innej umowy o świadczenie usług, brał udział w przygotowaniu takiego postępowania, chyba że spowodowane tym zakłócenie konkurencji może być wyeliminowane w inny sposób niż przez wykluczenie wykonawcy z udziału w postępowaniu;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 o zamówienia publiczne na podstawie ustawy z dnia 28 października 2002 r. o odpowiedzialności podmiotów zbiorowych za czyny zabronione pod groźbą kary (Dz. U. z 2016 r. poz. 1541 oraz z 2017 r. poz. 724 i 933); </w:t>
      </w:r>
    </w:p>
    <w:p w:rsidR="00EB3079" w:rsidRPr="00C11301" w:rsidRDefault="00EB307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EB3079" w:rsidRPr="00C11301" w:rsidRDefault="00EB3079" w:rsidP="00787DB8">
      <w:pPr>
        <w:pStyle w:val="ListParagraph"/>
        <w:spacing w:after="120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Art. 24. 5.:</w:t>
      </w:r>
    </w:p>
    <w:p w:rsidR="00EB3079" w:rsidRPr="00C11301" w:rsidRDefault="00EB3079" w:rsidP="00886635">
      <w:pPr>
        <w:pStyle w:val="ListParagraph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 2016 r. poz.1574, 1579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 poz. 791).</w:t>
      </w:r>
    </w:p>
    <w:p w:rsidR="00EB3079" w:rsidRPr="00C11301" w:rsidRDefault="00EB3079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EB3079" w:rsidRDefault="00EB3079" w:rsidP="00CA4486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C11301">
        <w:rPr>
          <w:rFonts w:ascii="Arial Narrow" w:hAnsi="Arial Narrow" w:cs="Arial"/>
          <w:i/>
          <w:sz w:val="19"/>
          <w:szCs w:val="19"/>
        </w:rPr>
        <w:t>(jeżeli dotyczy):</w:t>
      </w:r>
    </w:p>
    <w:p w:rsidR="00EB3079" w:rsidRDefault="00EB3079" w:rsidP="00CA4486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</w:p>
    <w:p w:rsidR="00EB3079" w:rsidRPr="00C11301" w:rsidRDefault="00EB3079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:rsidR="00EB3079" w:rsidRPr="00C11301" w:rsidRDefault="00EB3079" w:rsidP="00C11301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</w:t>
      </w:r>
      <w:r w:rsidRPr="00C11301">
        <w:rPr>
          <w:rFonts w:ascii="Arial Narrow" w:hAnsi="Arial Narrow" w:cs="Arial"/>
          <w:sz w:val="16"/>
          <w:szCs w:val="16"/>
        </w:rPr>
        <w:t>…</w:t>
      </w:r>
      <w:r>
        <w:rPr>
          <w:rFonts w:ascii="Arial Narrow" w:hAnsi="Arial Narrow" w:cs="Arial"/>
          <w:sz w:val="16"/>
          <w:szCs w:val="16"/>
        </w:rPr>
        <w:t xml:space="preserve">                    </w:t>
      </w:r>
      <w:r w:rsidRPr="00C11301">
        <w:rPr>
          <w:rFonts w:ascii="Arial Narrow" w:hAnsi="Arial Narrow" w:cs="Arial"/>
          <w:sz w:val="16"/>
          <w:szCs w:val="16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EB3079" w:rsidRDefault="00EB3079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EB3079" w:rsidRDefault="00EB3079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EB3079" w:rsidRDefault="00EB3079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EB3079" w:rsidRDefault="00EB3079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EB3079" w:rsidRDefault="00EB3079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EB3079" w:rsidRPr="00C11301" w:rsidRDefault="00EB3079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EB3079" w:rsidRPr="00C11301" w:rsidRDefault="00EB3079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  <w:r w:rsidRPr="00C11301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C11301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</w:p>
    <w:p w:rsidR="00EB3079" w:rsidRPr="00C11301" w:rsidRDefault="00EB3079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EB3079" w:rsidRPr="00C11301" w:rsidRDefault="00EB3079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EB3079" w:rsidRPr="00C11301" w:rsidRDefault="00EB3079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EB3079" w:rsidRPr="00C11301" w:rsidRDefault="00EB3079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EB3079" w:rsidRPr="00C11301" w:rsidRDefault="00EB3079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……………………………………………………...…………………………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</w:p>
    <w:p w:rsidR="00EB3079" w:rsidRPr="00C11301" w:rsidRDefault="00EB3079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C11301">
        <w:rPr>
          <w:rFonts w:ascii="Arial Narrow" w:hAnsi="Arial Narrow" w:cs="Arial"/>
          <w:i/>
          <w:sz w:val="20"/>
          <w:szCs w:val="20"/>
        </w:rPr>
        <w:t xml:space="preserve"> </w:t>
      </w:r>
      <w:r w:rsidRPr="00C11301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EB3079" w:rsidRPr="00C11301" w:rsidRDefault="00EB3079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EB3079" w:rsidRPr="00C11301" w:rsidRDefault="00EB3079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EB3079" w:rsidRPr="00C11301" w:rsidRDefault="00EB3079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B3079" w:rsidRPr="00C11301" w:rsidRDefault="00EB3079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B3079" w:rsidRPr="00C11301" w:rsidRDefault="00EB3079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EB3079" w:rsidRPr="00C11301" w:rsidRDefault="00EB3079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B3079" w:rsidRPr="00C11301" w:rsidRDefault="00EB3079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B3079" w:rsidRPr="00C11301" w:rsidRDefault="00EB3079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…………….……. </w:t>
      </w:r>
      <w:r w:rsidRPr="00C11301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C11301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EB3079" w:rsidRPr="00C11301" w:rsidRDefault="00EB3079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</w:p>
    <w:p w:rsidR="00EB3079" w:rsidRPr="00C11301" w:rsidRDefault="00EB3079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B3079" w:rsidRPr="00C11301" w:rsidRDefault="00EB3079" w:rsidP="0020324D">
      <w:pPr>
        <w:spacing w:after="0" w:line="240" w:lineRule="auto"/>
        <w:ind w:left="4248" w:firstLine="708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       ……………………………….……………..…………</w:t>
      </w:r>
      <w:r>
        <w:rPr>
          <w:rFonts w:ascii="Arial Narrow" w:hAnsi="Arial Narrow" w:cs="Arial"/>
          <w:sz w:val="16"/>
          <w:szCs w:val="16"/>
        </w:rPr>
        <w:t>……………..</w:t>
      </w:r>
    </w:p>
    <w:p w:rsidR="00EB3079" w:rsidRPr="00C11301" w:rsidRDefault="00EB3079" w:rsidP="0020324D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C11301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EB3079" w:rsidRPr="00C11301" w:rsidRDefault="00EB3079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B3079" w:rsidRPr="00C11301" w:rsidRDefault="00EB3079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EB3079" w:rsidRPr="00C11301" w:rsidRDefault="00EB3079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EB3079" w:rsidRPr="00C11301" w:rsidSect="00BD201D">
      <w:footerReference w:type="default" r:id="rId7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79" w:rsidRDefault="00EB3079" w:rsidP="0038231F">
      <w:pPr>
        <w:spacing w:after="0" w:line="240" w:lineRule="auto"/>
      </w:pPr>
      <w:r>
        <w:separator/>
      </w:r>
    </w:p>
  </w:endnote>
  <w:endnote w:type="continuationSeparator" w:id="0">
    <w:p w:rsidR="00EB3079" w:rsidRDefault="00EB30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79" w:rsidRPr="00C11301" w:rsidRDefault="00EB3079" w:rsidP="003428D7">
    <w:pPr>
      <w:pStyle w:val="Footer"/>
      <w:jc w:val="center"/>
      <w:rPr>
        <w:rFonts w:ascii="Arial Narrow" w:hAnsi="Arial Narrow"/>
      </w:rPr>
    </w:pPr>
    <w:r w:rsidRPr="00C11301">
      <w:rPr>
        <w:rFonts w:ascii="Arial Narrow" w:hAnsi="Arial Narrow"/>
      </w:rPr>
      <w:t xml:space="preserve">Strona </w:t>
    </w:r>
    <w:r w:rsidRPr="00C11301">
      <w:rPr>
        <w:rFonts w:ascii="Arial Narrow" w:hAnsi="Arial Narrow"/>
        <w:b/>
        <w:bCs/>
      </w:rPr>
      <w:fldChar w:fldCharType="begin"/>
    </w:r>
    <w:r w:rsidRPr="00C11301">
      <w:rPr>
        <w:rFonts w:ascii="Arial Narrow" w:hAnsi="Arial Narrow"/>
        <w:b/>
        <w:bCs/>
      </w:rPr>
      <w:instrText>PAGE</w:instrText>
    </w:r>
    <w:r w:rsidRPr="00C11301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3</w:t>
    </w:r>
    <w:r w:rsidRPr="00C11301">
      <w:rPr>
        <w:rFonts w:ascii="Arial Narrow" w:hAnsi="Arial Narrow"/>
        <w:b/>
        <w:bCs/>
      </w:rPr>
      <w:fldChar w:fldCharType="end"/>
    </w:r>
    <w:r w:rsidRPr="00C11301">
      <w:rPr>
        <w:rFonts w:ascii="Arial Narrow" w:hAnsi="Arial Narrow"/>
      </w:rPr>
      <w:t xml:space="preserve"> z </w:t>
    </w:r>
    <w:r w:rsidRPr="00C11301">
      <w:rPr>
        <w:rFonts w:ascii="Arial Narrow" w:hAnsi="Arial Narrow"/>
        <w:b/>
        <w:bCs/>
      </w:rPr>
      <w:fldChar w:fldCharType="begin"/>
    </w:r>
    <w:r w:rsidRPr="00C11301">
      <w:rPr>
        <w:rFonts w:ascii="Arial Narrow" w:hAnsi="Arial Narrow"/>
        <w:b/>
        <w:bCs/>
      </w:rPr>
      <w:instrText>NUMPAGES</w:instrText>
    </w:r>
    <w:r w:rsidRPr="00C11301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3</w:t>
    </w:r>
    <w:r w:rsidRPr="00C11301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79" w:rsidRDefault="00EB3079" w:rsidP="0038231F">
      <w:pPr>
        <w:spacing w:after="0" w:line="240" w:lineRule="auto"/>
      </w:pPr>
      <w:r>
        <w:separator/>
      </w:r>
    </w:p>
  </w:footnote>
  <w:footnote w:type="continuationSeparator" w:id="0">
    <w:p w:rsidR="00EB3079" w:rsidRDefault="00EB30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6AA6"/>
    <w:rsid w:val="00051665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B5570"/>
    <w:rsid w:val="001C4781"/>
    <w:rsid w:val="001C6945"/>
    <w:rsid w:val="001E07C4"/>
    <w:rsid w:val="001E13E2"/>
    <w:rsid w:val="001F027E"/>
    <w:rsid w:val="001F36B6"/>
    <w:rsid w:val="0020324D"/>
    <w:rsid w:val="00203A40"/>
    <w:rsid w:val="002168A8"/>
    <w:rsid w:val="002474D9"/>
    <w:rsid w:val="002477C1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00603"/>
    <w:rsid w:val="00520174"/>
    <w:rsid w:val="00524244"/>
    <w:rsid w:val="00532FA5"/>
    <w:rsid w:val="00547E12"/>
    <w:rsid w:val="00561D17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93DBC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19B0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1C2B"/>
    <w:rsid w:val="00B44FA9"/>
    <w:rsid w:val="00B54220"/>
    <w:rsid w:val="00B8005E"/>
    <w:rsid w:val="00B83D76"/>
    <w:rsid w:val="00B90E42"/>
    <w:rsid w:val="00B91065"/>
    <w:rsid w:val="00B93647"/>
    <w:rsid w:val="00BB0C3C"/>
    <w:rsid w:val="00BC05D0"/>
    <w:rsid w:val="00BD201D"/>
    <w:rsid w:val="00C014B5"/>
    <w:rsid w:val="00C04548"/>
    <w:rsid w:val="00C05397"/>
    <w:rsid w:val="00C11301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0F59"/>
    <w:rsid w:val="00D23F3D"/>
    <w:rsid w:val="00D34D9A"/>
    <w:rsid w:val="00D409DE"/>
    <w:rsid w:val="00D42C9B"/>
    <w:rsid w:val="00D52E37"/>
    <w:rsid w:val="00D531D5"/>
    <w:rsid w:val="00D6733D"/>
    <w:rsid w:val="00D6733E"/>
    <w:rsid w:val="00D7532C"/>
    <w:rsid w:val="00D96CFA"/>
    <w:rsid w:val="00DA6EC7"/>
    <w:rsid w:val="00DC2738"/>
    <w:rsid w:val="00DD146A"/>
    <w:rsid w:val="00DD3E9D"/>
    <w:rsid w:val="00DE326F"/>
    <w:rsid w:val="00DE38E7"/>
    <w:rsid w:val="00DF1BF4"/>
    <w:rsid w:val="00DF5F19"/>
    <w:rsid w:val="00E022A1"/>
    <w:rsid w:val="00E17C37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3079"/>
    <w:rsid w:val="00EB7CDE"/>
    <w:rsid w:val="00EE1FBF"/>
    <w:rsid w:val="00EE7565"/>
    <w:rsid w:val="00EF2A06"/>
    <w:rsid w:val="00EF74CA"/>
    <w:rsid w:val="00F04280"/>
    <w:rsid w:val="00F0650B"/>
    <w:rsid w:val="00F22575"/>
    <w:rsid w:val="00F365F2"/>
    <w:rsid w:val="00F43919"/>
    <w:rsid w:val="00F7639A"/>
    <w:rsid w:val="00F763F6"/>
    <w:rsid w:val="00F923A2"/>
    <w:rsid w:val="00FB49DB"/>
    <w:rsid w:val="00FC0317"/>
    <w:rsid w:val="00FD55E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728</TotalTime>
  <Pages>3</Pages>
  <Words>1287</Words>
  <Characters>7728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Mazur</cp:lastModifiedBy>
  <cp:revision>30</cp:revision>
  <cp:lastPrinted>2018-04-11T12:15:00Z</cp:lastPrinted>
  <dcterms:created xsi:type="dcterms:W3CDTF">2016-08-18T12:25:00Z</dcterms:created>
  <dcterms:modified xsi:type="dcterms:W3CDTF">2019-07-17T07:26:00Z</dcterms:modified>
</cp:coreProperties>
</file>